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7F53" w14:textId="35F7E7CE" w:rsidR="00CA4049" w:rsidRDefault="00544CF4" w:rsidP="00544CF4">
      <w:pPr>
        <w:tabs>
          <w:tab w:val="right" w:pos="9356"/>
        </w:tabs>
      </w:pPr>
      <w:r w:rsidRPr="00544CF4">
        <w:rPr>
          <w:rFonts w:ascii="Arial" w:hAnsi="Arial" w:cs="Arial"/>
          <w:b/>
          <w:sz w:val="28"/>
          <w:szCs w:val="28"/>
        </w:rPr>
        <w:t xml:space="preserve">Spesenabrechnung </w:t>
      </w:r>
      <w:r w:rsidR="007E794E">
        <w:rPr>
          <w:rFonts w:ascii="Arial" w:hAnsi="Arial" w:cs="Arial"/>
          <w:b/>
          <w:sz w:val="28"/>
          <w:szCs w:val="28"/>
        </w:rPr>
        <w:t>a</w:t>
      </w:r>
      <w:r w:rsidRPr="00544CF4">
        <w:rPr>
          <w:rFonts w:ascii="Arial" w:hAnsi="Arial" w:cs="Arial"/>
          <w:b/>
          <w:sz w:val="28"/>
          <w:szCs w:val="28"/>
        </w:rPr>
        <w:t>uswärtige Schiessen</w:t>
      </w:r>
      <w:r>
        <w:t xml:space="preserve"> </w:t>
      </w:r>
      <w:r>
        <w:tab/>
      </w:r>
      <w:r>
        <w:rPr>
          <w:noProof/>
          <w:lang w:eastAsia="de-CH"/>
        </w:rPr>
        <w:drawing>
          <wp:inline distT="0" distB="0" distL="0" distR="0" wp14:anchorId="04682215" wp14:editId="29F02D7D">
            <wp:extent cx="966079" cy="6286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R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55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1"/>
        <w:gridCol w:w="3214"/>
        <w:gridCol w:w="3501"/>
      </w:tblGrid>
      <w:tr w:rsidR="004159AC" w:rsidRPr="004159AC" w14:paraId="09700EEC" w14:textId="77777777" w:rsidTr="00E77C59">
        <w:trPr>
          <w:trHeight w:val="567"/>
        </w:trPr>
        <w:tc>
          <w:tcPr>
            <w:tcW w:w="2631" w:type="dxa"/>
            <w:vAlign w:val="bottom"/>
          </w:tcPr>
          <w:p w14:paraId="00D69036" w14:textId="77777777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59AC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6715" w:type="dxa"/>
            <w:gridSpan w:val="2"/>
            <w:vAlign w:val="bottom"/>
          </w:tcPr>
          <w:p w14:paraId="4267212A" w14:textId="77777777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9AC" w:rsidRPr="004159AC" w14:paraId="02618375" w14:textId="77777777" w:rsidTr="00E77C59">
        <w:trPr>
          <w:trHeight w:val="567"/>
        </w:trPr>
        <w:tc>
          <w:tcPr>
            <w:tcW w:w="2631" w:type="dxa"/>
            <w:vAlign w:val="bottom"/>
          </w:tcPr>
          <w:p w14:paraId="2AF91754" w14:textId="77777777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Schiessanlass / Ort</w:t>
            </w:r>
          </w:p>
        </w:tc>
        <w:tc>
          <w:tcPr>
            <w:tcW w:w="6715" w:type="dxa"/>
            <w:gridSpan w:val="2"/>
            <w:vAlign w:val="bottom"/>
          </w:tcPr>
          <w:p w14:paraId="3100AFB5" w14:textId="77777777" w:rsidR="004159AC" w:rsidRPr="004159AC" w:rsidRDefault="004159AC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F4" w:rsidRPr="004159AC" w14:paraId="4B551412" w14:textId="77777777" w:rsidTr="00E77C59">
        <w:trPr>
          <w:trHeight w:val="397"/>
        </w:trPr>
        <w:tc>
          <w:tcPr>
            <w:tcW w:w="2631" w:type="dxa"/>
            <w:vAlign w:val="bottom"/>
          </w:tcPr>
          <w:p w14:paraId="71FCC4AA" w14:textId="77777777" w:rsidR="00544CF4" w:rsidRPr="004159AC" w:rsidRDefault="00544CF4" w:rsidP="004159AC">
            <w:pPr>
              <w:tabs>
                <w:tab w:val="right" w:pos="4395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Fahrspesen</w:t>
            </w:r>
          </w:p>
        </w:tc>
        <w:tc>
          <w:tcPr>
            <w:tcW w:w="3214" w:type="dxa"/>
            <w:vAlign w:val="bottom"/>
          </w:tcPr>
          <w:p w14:paraId="0911B190" w14:textId="4E0B03C4" w:rsidR="00544CF4" w:rsidRPr="004159AC" w:rsidRDefault="00544CF4" w:rsidP="004159AC">
            <w:pPr>
              <w:tabs>
                <w:tab w:val="left" w:pos="1396"/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km</w:t>
            </w:r>
            <w:r w:rsidRPr="004159AC">
              <w:rPr>
                <w:rFonts w:ascii="Arial" w:hAnsi="Arial" w:cs="Arial"/>
                <w:sz w:val="20"/>
                <w:szCs w:val="20"/>
              </w:rPr>
              <w:tab/>
              <w:t xml:space="preserve">à </w:t>
            </w:r>
            <w:r w:rsidR="00E77C59">
              <w:rPr>
                <w:rFonts w:ascii="Arial" w:hAnsi="Arial" w:cs="Arial"/>
                <w:sz w:val="20"/>
                <w:szCs w:val="20"/>
              </w:rPr>
              <w:t>CHF</w:t>
            </w:r>
            <w:r w:rsidRPr="004159AC">
              <w:rPr>
                <w:rFonts w:ascii="Arial" w:hAnsi="Arial" w:cs="Arial"/>
                <w:sz w:val="20"/>
                <w:szCs w:val="20"/>
              </w:rPr>
              <w:t xml:space="preserve"> 0.40</w:t>
            </w:r>
          </w:p>
        </w:tc>
        <w:tc>
          <w:tcPr>
            <w:tcW w:w="3501" w:type="dxa"/>
            <w:vAlign w:val="bottom"/>
          </w:tcPr>
          <w:p w14:paraId="06D598D7" w14:textId="442D297E" w:rsidR="00544CF4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77BD7B89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19EFD793" w14:textId="77777777" w:rsidR="004159AC" w:rsidRPr="004159AC" w:rsidRDefault="004159AC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Gruppen-Doppel</w:t>
            </w:r>
          </w:p>
        </w:tc>
        <w:tc>
          <w:tcPr>
            <w:tcW w:w="3501" w:type="dxa"/>
            <w:vAlign w:val="bottom"/>
          </w:tcPr>
          <w:p w14:paraId="212DDE7F" w14:textId="1027E959" w:rsidR="004159AC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66AE31D2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3B3928F6" w14:textId="77777777" w:rsidR="004159AC" w:rsidRPr="004159AC" w:rsidRDefault="00946392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Auslagen</w:t>
            </w:r>
          </w:p>
        </w:tc>
        <w:tc>
          <w:tcPr>
            <w:tcW w:w="3501" w:type="dxa"/>
            <w:vAlign w:val="bottom"/>
          </w:tcPr>
          <w:p w14:paraId="1AE53851" w14:textId="50B37174" w:rsidR="004159AC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693DD604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43BA408C" w14:textId="77777777" w:rsidR="004159AC" w:rsidRPr="004159AC" w:rsidRDefault="004159AC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vAlign w:val="bottom"/>
          </w:tcPr>
          <w:p w14:paraId="5B4B0CFB" w14:textId="197CC8A2" w:rsidR="004159AC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6B1D92D3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044859AF" w14:textId="77777777" w:rsidR="004159AC" w:rsidRPr="004159AC" w:rsidRDefault="004159AC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vAlign w:val="bottom"/>
          </w:tcPr>
          <w:p w14:paraId="66A53636" w14:textId="173D6B35" w:rsidR="004159AC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159AC" w:rsidRPr="004159AC" w14:paraId="53B069E1" w14:textId="77777777" w:rsidTr="00E77C59">
        <w:trPr>
          <w:trHeight w:val="397"/>
        </w:trPr>
        <w:tc>
          <w:tcPr>
            <w:tcW w:w="5845" w:type="dxa"/>
            <w:gridSpan w:val="2"/>
            <w:vAlign w:val="bottom"/>
          </w:tcPr>
          <w:p w14:paraId="6896A75B" w14:textId="302063E9" w:rsidR="004159AC" w:rsidRPr="00FA45D2" w:rsidRDefault="00E77C59" w:rsidP="004159AC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Spesen Total</w:t>
            </w:r>
          </w:p>
        </w:tc>
        <w:tc>
          <w:tcPr>
            <w:tcW w:w="3501" w:type="dxa"/>
            <w:vAlign w:val="bottom"/>
          </w:tcPr>
          <w:p w14:paraId="769F2DE4" w14:textId="438E3031" w:rsidR="004159AC" w:rsidRPr="00FA45D2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</w:tr>
      <w:tr w:rsidR="00E77C59" w:rsidRPr="004159AC" w14:paraId="6FE18CC5" w14:textId="77777777" w:rsidTr="00970294">
        <w:trPr>
          <w:trHeight w:val="397"/>
        </w:trPr>
        <w:tc>
          <w:tcPr>
            <w:tcW w:w="9346" w:type="dxa"/>
            <w:gridSpan w:val="3"/>
            <w:vAlign w:val="bottom"/>
          </w:tcPr>
          <w:p w14:paraId="30E5830E" w14:textId="421BD896" w:rsidR="00E77C59" w:rsidRPr="004159AC" w:rsidRDefault="00E77C59" w:rsidP="004159AC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Bank (IBAN usw.):</w:t>
            </w:r>
          </w:p>
        </w:tc>
      </w:tr>
    </w:tbl>
    <w:p w14:paraId="7D2C4EA6" w14:textId="77777777" w:rsidR="00E77C59" w:rsidRDefault="00E77C59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180488CE" w14:textId="18512CB1" w:rsidR="004159AC" w:rsidRDefault="004159AC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4159AC">
        <w:rPr>
          <w:rFonts w:ascii="Arial" w:hAnsi="Arial" w:cs="Arial"/>
        </w:rPr>
        <w:t>Betrag erhalten:</w:t>
      </w:r>
    </w:p>
    <w:p w14:paraId="0100FCF0" w14:textId="77777777" w:rsidR="00946392" w:rsidRPr="004159AC" w:rsidRDefault="0094639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1DF43C36" w14:textId="77777777" w:rsidR="004159AC" w:rsidRDefault="004159AC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Domat/Ems, den_________________________Unterschrift____________________________</w:t>
      </w:r>
    </w:p>
    <w:p w14:paraId="3DB69FDC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221FA1C3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328D881D" w14:textId="77777777" w:rsidR="00E75BE2" w:rsidRDefault="00E75BE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7AAB84F1" w14:textId="77777777" w:rsidR="00E75BE2" w:rsidRDefault="00E75BE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21180B89" w14:textId="77777777" w:rsidR="00E75BE2" w:rsidRDefault="00E75BE2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327F5585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5A00A57C" w14:textId="77777777" w:rsidR="00727E57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65D95B8A" w14:textId="5705D92F" w:rsidR="00727E57" w:rsidRDefault="00727E57" w:rsidP="00727E57">
      <w:pPr>
        <w:tabs>
          <w:tab w:val="right" w:pos="9356"/>
        </w:tabs>
      </w:pPr>
      <w:r w:rsidRPr="00544CF4">
        <w:rPr>
          <w:rFonts w:ascii="Arial" w:hAnsi="Arial" w:cs="Arial"/>
          <w:b/>
          <w:sz w:val="28"/>
          <w:szCs w:val="28"/>
        </w:rPr>
        <w:t>Spesenabrechnung</w:t>
      </w:r>
      <w:r w:rsidR="007E794E">
        <w:rPr>
          <w:rFonts w:ascii="Arial" w:hAnsi="Arial" w:cs="Arial"/>
          <w:b/>
          <w:sz w:val="28"/>
          <w:szCs w:val="28"/>
        </w:rPr>
        <w:t xml:space="preserve"> allgemeine Ausgaben/ Aufwendungen</w:t>
      </w:r>
      <w:r>
        <w:tab/>
      </w:r>
      <w:r>
        <w:rPr>
          <w:noProof/>
          <w:lang w:eastAsia="de-CH"/>
        </w:rPr>
        <w:drawing>
          <wp:inline distT="0" distB="0" distL="0" distR="0" wp14:anchorId="7E0DCE2D" wp14:editId="72AB9645">
            <wp:extent cx="966079" cy="62865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R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55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3217"/>
        <w:gridCol w:w="3502"/>
      </w:tblGrid>
      <w:tr w:rsidR="00727E57" w:rsidRPr="004159AC" w14:paraId="13244747" w14:textId="77777777" w:rsidTr="00E77C59">
        <w:trPr>
          <w:trHeight w:val="567"/>
        </w:trPr>
        <w:tc>
          <w:tcPr>
            <w:tcW w:w="2627" w:type="dxa"/>
            <w:vAlign w:val="bottom"/>
          </w:tcPr>
          <w:p w14:paraId="5E99A0A3" w14:textId="77777777" w:rsidR="00727E57" w:rsidRPr="004159AC" w:rsidRDefault="00727E57" w:rsidP="005B655D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59AC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6719" w:type="dxa"/>
            <w:gridSpan w:val="2"/>
            <w:vAlign w:val="bottom"/>
          </w:tcPr>
          <w:p w14:paraId="46B46F72" w14:textId="77777777" w:rsidR="00727E57" w:rsidRPr="004159AC" w:rsidRDefault="00727E57" w:rsidP="005B655D">
            <w:pPr>
              <w:tabs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E57" w:rsidRPr="004159AC" w14:paraId="0E314C75" w14:textId="77777777" w:rsidTr="00E77C59">
        <w:trPr>
          <w:trHeight w:val="567"/>
        </w:trPr>
        <w:tc>
          <w:tcPr>
            <w:tcW w:w="2627" w:type="dxa"/>
            <w:vAlign w:val="bottom"/>
          </w:tcPr>
          <w:p w14:paraId="71CF209E" w14:textId="79270161" w:rsidR="00727E57" w:rsidRPr="004159AC" w:rsidRDefault="007E794E" w:rsidP="005B655D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Anlasses</w:t>
            </w:r>
            <w:r w:rsidR="00727E57" w:rsidRPr="004159AC">
              <w:rPr>
                <w:rFonts w:ascii="Arial" w:hAnsi="Arial" w:cs="Arial"/>
                <w:sz w:val="20"/>
                <w:szCs w:val="20"/>
              </w:rPr>
              <w:t xml:space="preserve"> / Ort</w:t>
            </w:r>
          </w:p>
        </w:tc>
        <w:tc>
          <w:tcPr>
            <w:tcW w:w="6719" w:type="dxa"/>
            <w:gridSpan w:val="2"/>
            <w:vAlign w:val="bottom"/>
          </w:tcPr>
          <w:p w14:paraId="32234596" w14:textId="77777777" w:rsidR="00727E57" w:rsidRPr="004159AC" w:rsidRDefault="00727E57" w:rsidP="005B655D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59" w:rsidRPr="004159AC" w14:paraId="4AF5ED96" w14:textId="77777777" w:rsidTr="00E77C59">
        <w:trPr>
          <w:trHeight w:val="397"/>
        </w:trPr>
        <w:tc>
          <w:tcPr>
            <w:tcW w:w="2627" w:type="dxa"/>
            <w:vAlign w:val="bottom"/>
          </w:tcPr>
          <w:p w14:paraId="144EEA7D" w14:textId="77777777" w:rsidR="00E77C59" w:rsidRPr="004159AC" w:rsidRDefault="00E77C59" w:rsidP="00E77C59">
            <w:pPr>
              <w:tabs>
                <w:tab w:val="right" w:pos="4395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Fahrspesen</w:t>
            </w:r>
          </w:p>
        </w:tc>
        <w:tc>
          <w:tcPr>
            <w:tcW w:w="3217" w:type="dxa"/>
            <w:vAlign w:val="bottom"/>
          </w:tcPr>
          <w:p w14:paraId="328689EA" w14:textId="5CBB4F5B" w:rsidR="00E77C59" w:rsidRPr="004159AC" w:rsidRDefault="00E77C59" w:rsidP="00E77C59">
            <w:pPr>
              <w:tabs>
                <w:tab w:val="left" w:pos="1396"/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 w:rsidRPr="004159AC">
              <w:rPr>
                <w:rFonts w:ascii="Arial" w:hAnsi="Arial" w:cs="Arial"/>
                <w:sz w:val="20"/>
                <w:szCs w:val="20"/>
              </w:rPr>
              <w:t>km</w:t>
            </w:r>
            <w:r w:rsidRPr="004159AC">
              <w:rPr>
                <w:rFonts w:ascii="Arial" w:hAnsi="Arial" w:cs="Arial"/>
                <w:sz w:val="20"/>
                <w:szCs w:val="20"/>
              </w:rPr>
              <w:tab/>
              <w:t xml:space="preserve">à </w:t>
            </w:r>
            <w:r>
              <w:rPr>
                <w:rFonts w:ascii="Arial" w:hAnsi="Arial" w:cs="Arial"/>
                <w:sz w:val="20"/>
                <w:szCs w:val="20"/>
              </w:rPr>
              <w:t>CHF</w:t>
            </w:r>
            <w:r w:rsidRPr="004159AC">
              <w:rPr>
                <w:rFonts w:ascii="Arial" w:hAnsi="Arial" w:cs="Arial"/>
                <w:sz w:val="20"/>
                <w:szCs w:val="20"/>
              </w:rPr>
              <w:t xml:space="preserve"> 0.40</w:t>
            </w:r>
          </w:p>
        </w:tc>
        <w:tc>
          <w:tcPr>
            <w:tcW w:w="3502" w:type="dxa"/>
            <w:vAlign w:val="bottom"/>
          </w:tcPr>
          <w:p w14:paraId="6E659AF0" w14:textId="3CC79AE6" w:rsidR="00E77C59" w:rsidRPr="004159AC" w:rsidRDefault="00E77C59" w:rsidP="00E77C59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E77C59" w:rsidRPr="004159AC" w14:paraId="1FB4DFCD" w14:textId="77777777" w:rsidTr="00350B9F">
        <w:trPr>
          <w:trHeight w:val="397"/>
        </w:trPr>
        <w:tc>
          <w:tcPr>
            <w:tcW w:w="9346" w:type="dxa"/>
            <w:gridSpan w:val="3"/>
            <w:vAlign w:val="bottom"/>
          </w:tcPr>
          <w:p w14:paraId="733DAA22" w14:textId="6E158F3A" w:rsidR="00E77C59" w:rsidRPr="004159AC" w:rsidRDefault="00E77C59" w:rsidP="00E77C59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weiterer Auslagen (bitte einzeln aufführen und wenn möglich mit Quittungen belegen)</w:t>
            </w:r>
          </w:p>
        </w:tc>
      </w:tr>
      <w:tr w:rsidR="00E77C59" w:rsidRPr="004159AC" w14:paraId="5FA2C875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78FA8247" w14:textId="54AEAB8F" w:rsidR="00E77C59" w:rsidRPr="004159AC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Align w:val="bottom"/>
          </w:tcPr>
          <w:p w14:paraId="3D64D095" w14:textId="729BEA9F" w:rsidR="00E77C59" w:rsidRPr="004159AC" w:rsidRDefault="00E77C59" w:rsidP="00FA45D2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A70D83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E77C59" w:rsidRPr="004159AC" w14:paraId="59E88DD5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02F112AA" w14:textId="77777777" w:rsidR="00E77C59" w:rsidRPr="004159AC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Align w:val="bottom"/>
          </w:tcPr>
          <w:p w14:paraId="7565B548" w14:textId="192BC348" w:rsidR="00E77C59" w:rsidRPr="004159AC" w:rsidRDefault="00E77C59" w:rsidP="00FA45D2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A70D83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E77C59" w:rsidRPr="004159AC" w14:paraId="0AF9916B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49960CE7" w14:textId="77777777" w:rsidR="00E77C59" w:rsidRPr="004159AC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vAlign w:val="bottom"/>
          </w:tcPr>
          <w:p w14:paraId="1C79E2AC" w14:textId="0012AB12" w:rsidR="00E77C59" w:rsidRPr="004159AC" w:rsidRDefault="00E77C59" w:rsidP="00FA45D2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A70D83"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E77C59" w:rsidRPr="004159AC" w14:paraId="1444A884" w14:textId="77777777" w:rsidTr="00FA45D2">
        <w:trPr>
          <w:trHeight w:val="397"/>
        </w:trPr>
        <w:tc>
          <w:tcPr>
            <w:tcW w:w="5844" w:type="dxa"/>
            <w:gridSpan w:val="2"/>
            <w:vAlign w:val="bottom"/>
          </w:tcPr>
          <w:p w14:paraId="234C5A70" w14:textId="10118FE1" w:rsidR="00E77C59" w:rsidRPr="00FA45D2" w:rsidRDefault="00E77C59" w:rsidP="00E77C59">
            <w:pPr>
              <w:tabs>
                <w:tab w:val="right" w:pos="4395"/>
                <w:tab w:val="right" w:pos="9356"/>
              </w:tabs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Spesen Total</w:t>
            </w:r>
          </w:p>
        </w:tc>
        <w:tc>
          <w:tcPr>
            <w:tcW w:w="3502" w:type="dxa"/>
            <w:vAlign w:val="bottom"/>
          </w:tcPr>
          <w:p w14:paraId="433646BD" w14:textId="21BCBE24" w:rsidR="00E77C59" w:rsidRPr="00FA45D2" w:rsidRDefault="00E77C59" w:rsidP="00FA45D2">
            <w:pPr>
              <w:tabs>
                <w:tab w:val="righ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FA45D2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  <w:bookmarkEnd w:id="0"/>
          </w:p>
        </w:tc>
      </w:tr>
      <w:tr w:rsidR="00E77C59" w:rsidRPr="004159AC" w14:paraId="1476D605" w14:textId="77777777" w:rsidTr="009F2D25">
        <w:trPr>
          <w:trHeight w:val="397"/>
        </w:trPr>
        <w:tc>
          <w:tcPr>
            <w:tcW w:w="9346" w:type="dxa"/>
            <w:gridSpan w:val="3"/>
            <w:vAlign w:val="bottom"/>
          </w:tcPr>
          <w:p w14:paraId="38B1B4EE" w14:textId="3E9A10C8" w:rsidR="00E77C59" w:rsidRPr="004159AC" w:rsidRDefault="00E77C59" w:rsidP="00E77C59">
            <w:pPr>
              <w:tabs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Bank (IBAN usw.):</w:t>
            </w:r>
          </w:p>
        </w:tc>
      </w:tr>
    </w:tbl>
    <w:p w14:paraId="2DFD4334" w14:textId="77777777" w:rsidR="00727E57" w:rsidRPr="004159AC" w:rsidRDefault="00727E57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6807DD02" w14:textId="77777777" w:rsidR="00727E57" w:rsidRDefault="00727E57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4159AC">
        <w:rPr>
          <w:rFonts w:ascii="Arial" w:hAnsi="Arial" w:cs="Arial"/>
        </w:rPr>
        <w:t>Betrag erhalten:</w:t>
      </w:r>
    </w:p>
    <w:p w14:paraId="10B67BA2" w14:textId="77777777" w:rsidR="00946392" w:rsidRPr="004159AC" w:rsidRDefault="00946392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p w14:paraId="43B1AA87" w14:textId="77777777" w:rsidR="00727E57" w:rsidRPr="004159AC" w:rsidRDefault="00727E57" w:rsidP="00727E5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Domat/Ems, den_________________________Unterschrift____________________________</w:t>
      </w:r>
    </w:p>
    <w:p w14:paraId="11E7CB1F" w14:textId="77777777" w:rsidR="00727E57" w:rsidRPr="004159AC" w:rsidRDefault="00727E57" w:rsidP="004159AC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</w:p>
    <w:sectPr w:rsidR="00727E57" w:rsidRPr="004159AC" w:rsidSect="00544CF4">
      <w:headerReference w:type="default" r:id="rId7"/>
      <w:pgSz w:w="11906" w:h="16838"/>
      <w:pgMar w:top="709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B17D" w14:textId="77777777" w:rsidR="00EF17F8" w:rsidRDefault="00EF17F8" w:rsidP="00544CF4">
      <w:pPr>
        <w:spacing w:after="0" w:line="240" w:lineRule="auto"/>
      </w:pPr>
      <w:r>
        <w:separator/>
      </w:r>
    </w:p>
  </w:endnote>
  <w:endnote w:type="continuationSeparator" w:id="0">
    <w:p w14:paraId="011D364F" w14:textId="77777777" w:rsidR="00EF17F8" w:rsidRDefault="00EF17F8" w:rsidP="0054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41B6" w14:textId="77777777" w:rsidR="00EF17F8" w:rsidRDefault="00EF17F8" w:rsidP="00544CF4">
      <w:pPr>
        <w:spacing w:after="0" w:line="240" w:lineRule="auto"/>
      </w:pPr>
      <w:r>
        <w:separator/>
      </w:r>
    </w:p>
  </w:footnote>
  <w:footnote w:type="continuationSeparator" w:id="0">
    <w:p w14:paraId="23D85523" w14:textId="77777777" w:rsidR="00EF17F8" w:rsidRDefault="00EF17F8" w:rsidP="0054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2CB7" w14:textId="77777777" w:rsidR="00544CF4" w:rsidRDefault="00544CF4" w:rsidP="00544CF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E"/>
    <w:rsid w:val="00413E4B"/>
    <w:rsid w:val="004159AC"/>
    <w:rsid w:val="00544CF4"/>
    <w:rsid w:val="00727E57"/>
    <w:rsid w:val="007E794E"/>
    <w:rsid w:val="00946392"/>
    <w:rsid w:val="00CA4049"/>
    <w:rsid w:val="00E75BE2"/>
    <w:rsid w:val="00E77C59"/>
    <w:rsid w:val="00EF17F8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2BB509"/>
  <w15:docId w15:val="{6EE68C3C-9C08-497C-9D25-C870526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C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CF4"/>
  </w:style>
  <w:style w:type="paragraph" w:styleId="Fuzeile">
    <w:name w:val="footer"/>
    <w:basedOn w:val="Standard"/>
    <w:link w:val="FuzeileZchn"/>
    <w:uiPriority w:val="99"/>
    <w:unhideWhenUsed/>
    <w:rsid w:val="0054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CF4"/>
  </w:style>
  <w:style w:type="table" w:styleId="Tabellenraster">
    <w:name w:val="Table Grid"/>
    <w:basedOn w:val="NormaleTabelle"/>
    <w:uiPriority w:val="59"/>
    <w:rsid w:val="0054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pert\Documents\Eigene%20Dateien\KASSA%20SPORTSCH&#220;TZEN%20DOMAT-EMS\VORLAGEN\Spesen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Spesenformular.dotx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</dc:creator>
  <cp:lastModifiedBy>Beni Lampert</cp:lastModifiedBy>
  <cp:revision>3</cp:revision>
  <cp:lastPrinted>2013-03-20T16:44:00Z</cp:lastPrinted>
  <dcterms:created xsi:type="dcterms:W3CDTF">2020-03-28T19:18:00Z</dcterms:created>
  <dcterms:modified xsi:type="dcterms:W3CDTF">2020-03-28T19:38:00Z</dcterms:modified>
</cp:coreProperties>
</file>